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F8" w:rsidRPr="00860B38" w:rsidRDefault="001644F8" w:rsidP="001644F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860B38">
        <w:rPr>
          <w:rFonts w:ascii="Times New Roman" w:hAnsi="Times New Roman" w:cs="Times New Roman"/>
          <w:b w:val="0"/>
          <w:szCs w:val="22"/>
        </w:rPr>
        <w:t xml:space="preserve">Приложение </w:t>
      </w:r>
      <w:r>
        <w:rPr>
          <w:rFonts w:ascii="Times New Roman" w:hAnsi="Times New Roman" w:cs="Times New Roman"/>
          <w:b w:val="0"/>
          <w:szCs w:val="22"/>
        </w:rPr>
        <w:t>2</w:t>
      </w:r>
    </w:p>
    <w:p w:rsidR="001644F8" w:rsidRPr="00860B38" w:rsidRDefault="001644F8" w:rsidP="001644F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860B38">
        <w:rPr>
          <w:rFonts w:ascii="Times New Roman" w:hAnsi="Times New Roman" w:cs="Times New Roman"/>
          <w:b w:val="0"/>
          <w:szCs w:val="22"/>
        </w:rPr>
        <w:t>к Технологической</w:t>
      </w:r>
      <w:r>
        <w:rPr>
          <w:rFonts w:ascii="Times New Roman" w:hAnsi="Times New Roman" w:cs="Times New Roman"/>
          <w:b w:val="0"/>
          <w:szCs w:val="22"/>
        </w:rPr>
        <w:t xml:space="preserve"> схеме по предоставлению услуги</w:t>
      </w:r>
    </w:p>
    <w:p w:rsidR="001644F8" w:rsidRDefault="001644F8" w:rsidP="001644F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860B38">
        <w:rPr>
          <w:rFonts w:ascii="Times New Roman" w:hAnsi="Times New Roman" w:cs="Times New Roman"/>
          <w:b w:val="0"/>
          <w:szCs w:val="22"/>
        </w:rPr>
        <w:t>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860B38">
        <w:rPr>
          <w:rFonts w:ascii="Times New Roman" w:hAnsi="Times New Roman" w:cs="Times New Roman"/>
          <w:b w:val="0"/>
          <w:szCs w:val="22"/>
        </w:rPr>
        <w:t>предпринимательства в Российской Федерации», и свободном от прав третьих лиц</w:t>
      </w:r>
    </w:p>
    <w:p w:rsidR="001644F8" w:rsidRDefault="001644F8" w:rsidP="001644F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</w:p>
    <w:p w:rsidR="001644F8" w:rsidRDefault="001644F8" w:rsidP="001644F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</w:p>
    <w:p w:rsidR="001644F8" w:rsidRDefault="001644F8" w:rsidP="001644F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ОБРАЗЕЦ</w:t>
      </w:r>
    </w:p>
    <w:p w:rsidR="001644F8" w:rsidRDefault="001644F8" w:rsidP="00575ECC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1AE" w:rsidRPr="001644F8" w:rsidRDefault="001841AE" w:rsidP="00575ECC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Cs w:val="22"/>
        </w:rPr>
      </w:pPr>
      <w:r w:rsidRPr="001644F8">
        <w:rPr>
          <w:rFonts w:ascii="Times New Roman" w:hAnsi="Times New Roman" w:cs="Times New Roman"/>
          <w:szCs w:val="22"/>
        </w:rPr>
        <w:t>ЗАЯВЛЕНИ</w:t>
      </w:r>
      <w:r w:rsidR="00964F51" w:rsidRPr="001644F8">
        <w:rPr>
          <w:rFonts w:ascii="Times New Roman" w:hAnsi="Times New Roman" w:cs="Times New Roman"/>
          <w:szCs w:val="22"/>
        </w:rPr>
        <w:t>Е</w:t>
      </w:r>
    </w:p>
    <w:p w:rsidR="001841AE" w:rsidRPr="001644F8" w:rsidRDefault="001841AE" w:rsidP="001841A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B31B7" w:rsidRPr="001644F8" w:rsidRDefault="001841AE" w:rsidP="005679E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44F8">
        <w:rPr>
          <w:rFonts w:ascii="Times New Roman" w:hAnsi="Times New Roman" w:cs="Times New Roman"/>
          <w:szCs w:val="22"/>
        </w:rPr>
        <w:t xml:space="preserve">о </w:t>
      </w:r>
      <w:r w:rsidR="00367B44" w:rsidRPr="001644F8">
        <w:rPr>
          <w:rFonts w:ascii="Times New Roman" w:hAnsi="Times New Roman" w:cs="Times New Roman"/>
          <w:szCs w:val="22"/>
        </w:rPr>
        <w:t xml:space="preserve">подборе </w:t>
      </w:r>
      <w:r w:rsidR="00804F4A" w:rsidRPr="001644F8">
        <w:rPr>
          <w:rFonts w:ascii="Times New Roman" w:hAnsi="Times New Roman" w:cs="Times New Roman"/>
          <w:szCs w:val="22"/>
        </w:rPr>
        <w:t xml:space="preserve">по заданным параметрам </w:t>
      </w:r>
      <w:r w:rsidR="00F444A4" w:rsidRPr="001644F8">
        <w:rPr>
          <w:rFonts w:ascii="Times New Roman" w:hAnsi="Times New Roman" w:cs="Times New Roman"/>
          <w:szCs w:val="22"/>
        </w:rPr>
        <w:t xml:space="preserve">информации о </w:t>
      </w:r>
      <w:r w:rsidR="00FA0C43" w:rsidRPr="001644F8">
        <w:rPr>
          <w:rFonts w:ascii="Times New Roman" w:hAnsi="Times New Roman" w:cs="Times New Roman"/>
          <w:szCs w:val="22"/>
        </w:rPr>
        <w:t>недвижимо</w:t>
      </w:r>
      <w:r w:rsidR="00F444A4" w:rsidRPr="001644F8">
        <w:rPr>
          <w:rFonts w:ascii="Times New Roman" w:hAnsi="Times New Roman" w:cs="Times New Roman"/>
          <w:szCs w:val="22"/>
        </w:rPr>
        <w:t>м</w:t>
      </w:r>
      <w:r w:rsidR="00FA0C43" w:rsidRPr="001644F8">
        <w:rPr>
          <w:rFonts w:ascii="Times New Roman" w:hAnsi="Times New Roman" w:cs="Times New Roman"/>
          <w:szCs w:val="22"/>
        </w:rPr>
        <w:t xml:space="preserve"> </w:t>
      </w:r>
      <w:r w:rsidRPr="001644F8">
        <w:rPr>
          <w:rFonts w:ascii="Times New Roman" w:hAnsi="Times New Roman" w:cs="Times New Roman"/>
          <w:szCs w:val="22"/>
        </w:rPr>
        <w:t>имуществ</w:t>
      </w:r>
      <w:r w:rsidR="00F444A4" w:rsidRPr="001644F8">
        <w:rPr>
          <w:rFonts w:ascii="Times New Roman" w:hAnsi="Times New Roman" w:cs="Times New Roman"/>
          <w:szCs w:val="22"/>
        </w:rPr>
        <w:t>е</w:t>
      </w:r>
      <w:r w:rsidR="00367B44" w:rsidRPr="001644F8">
        <w:rPr>
          <w:rFonts w:ascii="Times New Roman" w:hAnsi="Times New Roman" w:cs="Times New Roman"/>
          <w:szCs w:val="22"/>
        </w:rPr>
        <w:t>,</w:t>
      </w:r>
      <w:r w:rsidRPr="001644F8">
        <w:rPr>
          <w:rFonts w:ascii="Times New Roman" w:hAnsi="Times New Roman" w:cs="Times New Roman"/>
          <w:szCs w:val="22"/>
        </w:rPr>
        <w:t xml:space="preserve"> включенно</w:t>
      </w:r>
      <w:r w:rsidR="00F444A4" w:rsidRPr="001644F8">
        <w:rPr>
          <w:rFonts w:ascii="Times New Roman" w:hAnsi="Times New Roman" w:cs="Times New Roman"/>
          <w:szCs w:val="22"/>
        </w:rPr>
        <w:t>м</w:t>
      </w:r>
      <w:r w:rsidRPr="001644F8">
        <w:rPr>
          <w:rFonts w:ascii="Times New Roman" w:hAnsi="Times New Roman" w:cs="Times New Roman"/>
          <w:szCs w:val="22"/>
        </w:rPr>
        <w:t xml:space="preserve"> в перечни государственного и муниципального имущества, </w:t>
      </w:r>
      <w:r w:rsidR="00417AEC" w:rsidRPr="001644F8">
        <w:rPr>
          <w:rFonts w:ascii="Times New Roman" w:hAnsi="Times New Roman" w:cs="Times New Roman"/>
          <w:szCs w:val="22"/>
        </w:rPr>
        <w:t xml:space="preserve">предусмотренные частью 4 статьи 18 Федерального закона от 24.07.2007 № 209-ФЗ «О </w:t>
      </w:r>
      <w:r w:rsidR="002C05BA" w:rsidRPr="001644F8">
        <w:rPr>
          <w:rFonts w:ascii="Times New Roman" w:hAnsi="Times New Roman" w:cs="Times New Roman"/>
          <w:szCs w:val="22"/>
        </w:rPr>
        <w:t>развитии</w:t>
      </w:r>
      <w:r w:rsidR="00417AEC" w:rsidRPr="001644F8">
        <w:rPr>
          <w:rFonts w:ascii="Times New Roman" w:hAnsi="Times New Roman" w:cs="Times New Roman"/>
          <w:szCs w:val="22"/>
        </w:rPr>
        <w:t xml:space="preserve"> малого и среднего предпринимательства в Российской Федерации», и </w:t>
      </w:r>
      <w:r w:rsidRPr="001644F8">
        <w:rPr>
          <w:rFonts w:ascii="Times New Roman" w:hAnsi="Times New Roman" w:cs="Times New Roman"/>
          <w:szCs w:val="22"/>
        </w:rPr>
        <w:t>свободно</w:t>
      </w:r>
      <w:r w:rsidR="00F444A4" w:rsidRPr="001644F8">
        <w:rPr>
          <w:rFonts w:ascii="Times New Roman" w:hAnsi="Times New Roman" w:cs="Times New Roman"/>
          <w:szCs w:val="22"/>
        </w:rPr>
        <w:t>м</w:t>
      </w:r>
      <w:r w:rsidRPr="001644F8">
        <w:rPr>
          <w:rFonts w:ascii="Times New Roman" w:hAnsi="Times New Roman" w:cs="Times New Roman"/>
          <w:szCs w:val="22"/>
        </w:rPr>
        <w:t xml:space="preserve"> от прав третьих лиц </w:t>
      </w:r>
    </w:p>
    <w:p w:rsidR="004629AB" w:rsidRPr="001644F8" w:rsidRDefault="004629AB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3681" w:type="dxa"/>
        <w:tblLook w:val="04A0" w:firstRow="1" w:lastRow="0" w:firstColumn="1" w:lastColumn="0" w:noHBand="0" w:noVBand="1"/>
      </w:tblPr>
      <w:tblGrid>
        <w:gridCol w:w="5658"/>
      </w:tblGrid>
      <w:tr w:rsidR="004629AB" w:rsidRPr="001644F8" w:rsidTr="00076090">
        <w:tc>
          <w:tcPr>
            <w:tcW w:w="5658" w:type="dxa"/>
            <w:tcBorders>
              <w:bottom w:val="single" w:sz="4" w:space="0" w:color="auto"/>
            </w:tcBorders>
            <w:shd w:val="clear" w:color="auto" w:fill="auto"/>
          </w:tcPr>
          <w:p w:rsidR="004629AB" w:rsidRPr="001644F8" w:rsidRDefault="00A64C50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644F8">
              <w:rPr>
                <w:rFonts w:ascii="Times New Roman" w:hAnsi="Times New Roman" w:cs="Times New Roman"/>
                <w:b w:val="0"/>
                <w:szCs w:val="22"/>
              </w:rPr>
              <w:t xml:space="preserve"> учреждение Белгородской области "Многофункциональный центр предоставления государственных и муниципальных услуг"</w:t>
            </w:r>
          </w:p>
        </w:tc>
      </w:tr>
      <w:tr w:rsidR="004629AB" w:rsidRPr="001644F8" w:rsidTr="00076090">
        <w:tc>
          <w:tcPr>
            <w:tcW w:w="5658" w:type="dxa"/>
            <w:tcBorders>
              <w:top w:val="single" w:sz="4" w:space="0" w:color="auto"/>
            </w:tcBorders>
            <w:shd w:val="clear" w:color="auto" w:fill="auto"/>
          </w:tcPr>
          <w:p w:rsidR="004629AB" w:rsidRPr="001644F8" w:rsidRDefault="004629AB" w:rsidP="000760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4F8">
              <w:rPr>
                <w:rFonts w:ascii="Times New Roman" w:hAnsi="Times New Roman" w:cs="Times New Roman"/>
                <w:szCs w:val="22"/>
              </w:rPr>
              <w:t xml:space="preserve">(полное наименование МФЦ) </w:t>
            </w:r>
          </w:p>
        </w:tc>
      </w:tr>
      <w:tr w:rsidR="004629AB" w:rsidRPr="001644F8" w:rsidTr="00076090">
        <w:tc>
          <w:tcPr>
            <w:tcW w:w="5658" w:type="dxa"/>
            <w:tcBorders>
              <w:bottom w:val="single" w:sz="4" w:space="0" w:color="auto"/>
            </w:tcBorders>
            <w:shd w:val="clear" w:color="auto" w:fill="auto"/>
          </w:tcPr>
          <w:p w:rsidR="004629AB" w:rsidRPr="001644F8" w:rsidRDefault="00A64C50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bookmarkStart w:id="0" w:name="INN_MSP"/>
            <w:r w:rsidRPr="001644F8">
              <w:rPr>
                <w:rFonts w:ascii="Times New Roman" w:hAnsi="Times New Roman" w:cs="Times New Roman"/>
                <w:b w:val="0"/>
                <w:szCs w:val="22"/>
              </w:rPr>
              <w:t>Иванов Петр Сергеевич, 12345678901</w:t>
            </w:r>
            <w:r w:rsidR="001644F8">
              <w:rPr>
                <w:rFonts w:ascii="Times New Roman" w:hAnsi="Times New Roman" w:cs="Times New Roman"/>
                <w:b w:val="0"/>
                <w:szCs w:val="22"/>
              </w:rPr>
              <w:t>0</w:t>
            </w:r>
            <w:r w:rsidR="00DC3EB7" w:rsidRPr="001644F8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bookmarkEnd w:id="0"/>
            <w:r w:rsidR="00DC3EB7" w:rsidRPr="001644F8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</w:p>
        </w:tc>
      </w:tr>
      <w:tr w:rsidR="004629AB" w:rsidRPr="001644F8" w:rsidTr="00076090">
        <w:tc>
          <w:tcPr>
            <w:tcW w:w="5658" w:type="dxa"/>
            <w:tcBorders>
              <w:top w:val="single" w:sz="4" w:space="0" w:color="auto"/>
            </w:tcBorders>
            <w:shd w:val="clear" w:color="auto" w:fill="auto"/>
          </w:tcPr>
          <w:p w:rsidR="004629AB" w:rsidRPr="001644F8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644F8">
              <w:rPr>
                <w:rFonts w:ascii="Times New Roman" w:hAnsi="Times New Roman" w:cs="Times New Roman"/>
                <w:b w:val="0"/>
                <w:szCs w:val="22"/>
              </w:rPr>
              <w:t>(наименование организации, ИНН; ФИО индивидуального предпринимателя, ИНН)</w:t>
            </w:r>
          </w:p>
        </w:tc>
      </w:tr>
    </w:tbl>
    <w:p w:rsidR="001841AE" w:rsidRPr="001644F8" w:rsidRDefault="001841AE" w:rsidP="00184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367B44" w:rsidRPr="001644F8" w:rsidRDefault="001841A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644F8">
        <w:rPr>
          <w:rFonts w:ascii="Times New Roman" w:hAnsi="Times New Roman"/>
        </w:rPr>
        <w:t xml:space="preserve">Прошу </w:t>
      </w:r>
      <w:r w:rsidR="00367B44" w:rsidRPr="001644F8">
        <w:rPr>
          <w:rFonts w:ascii="Times New Roman" w:hAnsi="Times New Roman"/>
        </w:rPr>
        <w:t xml:space="preserve">осуществить подбор </w:t>
      </w:r>
      <w:r w:rsidR="00F444A4" w:rsidRPr="001644F8">
        <w:rPr>
          <w:rFonts w:ascii="Times New Roman" w:hAnsi="Times New Roman"/>
        </w:rPr>
        <w:t xml:space="preserve">информации </w:t>
      </w:r>
      <w:r w:rsidRPr="001644F8">
        <w:rPr>
          <w:rFonts w:ascii="Times New Roman" w:hAnsi="Times New Roman"/>
        </w:rPr>
        <w:t xml:space="preserve">из перечней государственного и муниципального имущества, </w:t>
      </w:r>
      <w:r w:rsidR="00417AEC" w:rsidRPr="001644F8">
        <w:rPr>
          <w:rFonts w:ascii="Times New Roman" w:hAnsi="Times New Roman"/>
        </w:rPr>
        <w:t xml:space="preserve">предусмотренных частью 4 статьи 18 Федерального закона от 24.07.2007 № 209-ФЗ «О </w:t>
      </w:r>
      <w:r w:rsidR="002C05BA" w:rsidRPr="001644F8">
        <w:rPr>
          <w:rFonts w:ascii="Times New Roman" w:hAnsi="Times New Roman"/>
        </w:rPr>
        <w:t>развитии</w:t>
      </w:r>
      <w:r w:rsidR="00417AEC" w:rsidRPr="001644F8">
        <w:rPr>
          <w:rFonts w:ascii="Times New Roman" w:hAnsi="Times New Roman"/>
        </w:rPr>
        <w:t xml:space="preserve"> малого и среднего предпринимательства в Российской Федерации», </w:t>
      </w:r>
      <w:r w:rsidRPr="001644F8">
        <w:rPr>
          <w:rFonts w:ascii="Times New Roman" w:hAnsi="Times New Roman"/>
        </w:rPr>
        <w:t>объектов недвижимого имущества</w:t>
      </w:r>
      <w:r w:rsidR="002768B2" w:rsidRPr="001644F8">
        <w:rPr>
          <w:rFonts w:ascii="Times New Roman" w:hAnsi="Times New Roman"/>
        </w:rPr>
        <w:t>, свободн</w:t>
      </w:r>
      <w:r w:rsidR="00417AEC" w:rsidRPr="001644F8">
        <w:rPr>
          <w:rFonts w:ascii="Times New Roman" w:hAnsi="Times New Roman"/>
        </w:rPr>
        <w:t>ых</w:t>
      </w:r>
      <w:r w:rsidR="002768B2" w:rsidRPr="001644F8">
        <w:rPr>
          <w:rFonts w:ascii="Times New Roman" w:hAnsi="Times New Roman"/>
        </w:rPr>
        <w:t xml:space="preserve"> от прав третьих лиц,</w:t>
      </w:r>
      <w:r w:rsidRPr="001644F8">
        <w:rPr>
          <w:rFonts w:ascii="Times New Roman" w:hAnsi="Times New Roman"/>
        </w:rPr>
        <w:t xml:space="preserve"> со следующими характеристиками:</w:t>
      </w:r>
    </w:p>
    <w:p w:rsidR="009C050E" w:rsidRPr="001644F8" w:rsidRDefault="009C050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367B44" w:rsidRPr="001644F8" w:rsidTr="006B0874">
        <w:tc>
          <w:tcPr>
            <w:tcW w:w="567" w:type="dxa"/>
          </w:tcPr>
          <w:p w:rsidR="00367B44" w:rsidRPr="001644F8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4F8">
              <w:rPr>
                <w:rFonts w:ascii="Times New Roman" w:hAnsi="Times New Roman"/>
              </w:rPr>
              <w:t>№</w:t>
            </w:r>
          </w:p>
        </w:tc>
        <w:tc>
          <w:tcPr>
            <w:tcW w:w="8789" w:type="dxa"/>
          </w:tcPr>
          <w:p w:rsidR="00367B44" w:rsidRPr="001644F8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4F8">
              <w:rPr>
                <w:rFonts w:ascii="Times New Roman" w:hAnsi="Times New Roman"/>
              </w:rPr>
              <w:t>Характеристики объектов недвижимого имущества</w:t>
            </w:r>
          </w:p>
        </w:tc>
      </w:tr>
      <w:tr w:rsidR="00367B44" w:rsidRPr="001644F8" w:rsidTr="002F1FD6">
        <w:trPr>
          <w:trHeight w:val="429"/>
        </w:trPr>
        <w:tc>
          <w:tcPr>
            <w:tcW w:w="567" w:type="dxa"/>
            <w:vMerge w:val="restart"/>
            <w:vAlign w:val="center"/>
          </w:tcPr>
          <w:p w:rsidR="00367B44" w:rsidRPr="001644F8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4F8">
              <w:rPr>
                <w:rFonts w:ascii="Times New Roman" w:hAnsi="Times New Roman"/>
              </w:rPr>
              <w:t>1</w:t>
            </w:r>
          </w:p>
        </w:tc>
        <w:tc>
          <w:tcPr>
            <w:tcW w:w="8789" w:type="dxa"/>
            <w:vAlign w:val="center"/>
          </w:tcPr>
          <w:p w:rsidR="002768B2" w:rsidRPr="001644F8" w:rsidRDefault="00367B44" w:rsidP="001C54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1644F8">
              <w:rPr>
                <w:rFonts w:ascii="Times New Roman" w:hAnsi="Times New Roman"/>
                <w:b/>
              </w:rPr>
              <w:t>Наименование</w:t>
            </w:r>
            <w:r w:rsidR="009374D1" w:rsidRPr="001644F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67B44" w:rsidRPr="001644F8" w:rsidTr="001136E2">
        <w:tc>
          <w:tcPr>
            <w:tcW w:w="567" w:type="dxa"/>
            <w:vMerge/>
            <w:vAlign w:val="center"/>
          </w:tcPr>
          <w:p w:rsidR="00367B44" w:rsidRPr="001644F8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vAlign w:val="center"/>
          </w:tcPr>
          <w:p w:rsidR="00367B44" w:rsidRPr="001644F8" w:rsidRDefault="00367B44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644F8">
              <w:rPr>
                <w:rFonts w:ascii="Times New Roman" w:hAnsi="Times New Roman"/>
              </w:rPr>
              <w:t>Укажите один вариант:</w:t>
            </w:r>
          </w:p>
          <w:p w:rsidR="00367B44" w:rsidRPr="001644F8" w:rsidRDefault="002F7213" w:rsidP="0054381E">
            <w:pPr>
              <w:spacing w:after="0" w:line="240" w:lineRule="auto"/>
              <w:rPr>
                <w:rFonts w:ascii="Times New Roman" w:hAnsi="Times New Roman"/>
              </w:rPr>
            </w:pPr>
            <w:r w:rsidRPr="001644F8">
              <w:rPr>
                <w:rFonts w:ascii="Wingdings" w:hAnsi="Wingdings"/>
              </w:rPr>
              <w:t></w:t>
            </w:r>
            <w:r w:rsidR="00A64C50" w:rsidRPr="001644F8">
              <w:rPr>
                <w:rFonts w:ascii="Wingdings" w:hAnsi="Wingdings"/>
              </w:rPr>
              <w:sym w:font="Wingdings" w:char="F06F"/>
            </w:r>
            <w:r w:rsidR="007E698E" w:rsidRPr="001644F8">
              <w:rPr>
                <w:rFonts w:ascii="Arial" w:hAnsi="Arial" w:cs="Arial"/>
                <w:b/>
                <w:bCs/>
              </w:rPr>
              <w:t> </w:t>
            </w:r>
            <w:r w:rsidR="00367B44" w:rsidRPr="001644F8">
              <w:rPr>
                <w:rFonts w:ascii="Times New Roman" w:hAnsi="Times New Roman"/>
              </w:rPr>
              <w:t>земельный участок</w:t>
            </w:r>
          </w:p>
          <w:p w:rsidR="00367B44" w:rsidRPr="001644F8" w:rsidRDefault="002F7213" w:rsidP="006B087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644F8">
              <w:rPr>
                <w:rFonts w:ascii="Wingdings" w:hAnsi="Wingdings"/>
                <w:lang w:val="en-US"/>
              </w:rPr>
              <w:t></w:t>
            </w:r>
            <w:r w:rsidR="00A64C50" w:rsidRPr="001644F8">
              <w:rPr>
                <w:rFonts w:ascii="Wingdings" w:hAnsi="Wingdings"/>
              </w:rPr>
              <w:sym w:font="Wingdings" w:char="F0FE"/>
            </w:r>
            <w:r w:rsidRPr="001644F8">
              <w:rPr>
                <w:rFonts w:ascii="Arial" w:hAnsi="Arial" w:cs="Arial"/>
                <w:b/>
                <w:bCs/>
              </w:rPr>
              <w:t> </w:t>
            </w:r>
            <w:r w:rsidR="00367B44" w:rsidRPr="001644F8">
              <w:rPr>
                <w:rFonts w:ascii="Times New Roman" w:hAnsi="Times New Roman"/>
              </w:rPr>
              <w:t>здание</w:t>
            </w:r>
          </w:p>
          <w:p w:rsidR="00367B44" w:rsidRPr="001644F8" w:rsidRDefault="002F7213" w:rsidP="006B087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644F8">
              <w:rPr>
                <w:rFonts w:ascii="Wingdings" w:hAnsi="Wingdings"/>
                <w:lang w:val="en-US"/>
              </w:rPr>
              <w:t></w:t>
            </w:r>
            <w:r w:rsidR="00A64C50" w:rsidRPr="001644F8">
              <w:rPr>
                <w:rFonts w:ascii="Wingdings" w:hAnsi="Wingdings"/>
              </w:rPr>
              <w:sym w:font="Wingdings" w:char="F06F"/>
            </w:r>
            <w:r w:rsidR="00367B44" w:rsidRPr="001644F8">
              <w:rPr>
                <w:rFonts w:ascii="Arial" w:hAnsi="Arial" w:cs="Arial"/>
                <w:b/>
                <w:bCs/>
              </w:rPr>
              <w:t> </w:t>
            </w:r>
            <w:r w:rsidR="00367B44" w:rsidRPr="001644F8">
              <w:rPr>
                <w:rFonts w:ascii="Times New Roman" w:hAnsi="Times New Roman"/>
              </w:rPr>
              <w:t>сооружение</w:t>
            </w:r>
          </w:p>
          <w:p w:rsidR="00335331" w:rsidRPr="001644F8" w:rsidRDefault="002F7213" w:rsidP="00A64C50">
            <w:pPr>
              <w:spacing w:after="0"/>
              <w:rPr>
                <w:rFonts w:ascii="Times New Roman" w:hAnsi="Times New Roman"/>
              </w:rPr>
            </w:pPr>
            <w:r w:rsidRPr="001644F8">
              <w:rPr>
                <w:rFonts w:ascii="Wingdings" w:hAnsi="Wingdings"/>
                <w:lang w:val="en-US"/>
              </w:rPr>
              <w:t></w:t>
            </w:r>
            <w:r w:rsidR="00A64C50" w:rsidRPr="001644F8">
              <w:rPr>
                <w:rFonts w:ascii="Wingdings" w:hAnsi="Wingdings"/>
              </w:rPr>
              <w:sym w:font="Wingdings" w:char="F06F"/>
            </w:r>
            <w:r w:rsidR="0054381E" w:rsidRPr="001644F8">
              <w:rPr>
                <w:rFonts w:ascii="Arial" w:hAnsi="Arial" w:cs="Arial"/>
                <w:b/>
                <w:bCs/>
              </w:rPr>
              <w:t> </w:t>
            </w:r>
            <w:r w:rsidR="00367B44" w:rsidRPr="001644F8">
              <w:rPr>
                <w:rFonts w:ascii="Times New Roman" w:hAnsi="Times New Roman"/>
              </w:rPr>
              <w:t>помещение</w:t>
            </w:r>
          </w:p>
        </w:tc>
      </w:tr>
      <w:tr w:rsidR="00367B44" w:rsidRPr="001644F8" w:rsidTr="0054381E">
        <w:trPr>
          <w:trHeight w:val="420"/>
        </w:trPr>
        <w:tc>
          <w:tcPr>
            <w:tcW w:w="567" w:type="dxa"/>
            <w:vMerge w:val="restart"/>
            <w:vAlign w:val="center"/>
          </w:tcPr>
          <w:p w:rsidR="00367B44" w:rsidRPr="001644F8" w:rsidRDefault="00853E61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4F8">
              <w:rPr>
                <w:rFonts w:ascii="Times New Roman" w:hAnsi="Times New Roman"/>
              </w:rPr>
              <w:t>2</w:t>
            </w:r>
          </w:p>
        </w:tc>
        <w:tc>
          <w:tcPr>
            <w:tcW w:w="8789" w:type="dxa"/>
            <w:vAlign w:val="center"/>
          </w:tcPr>
          <w:p w:rsidR="00853E61" w:rsidRPr="001644F8" w:rsidRDefault="00853E61" w:rsidP="00853E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1644F8">
              <w:rPr>
                <w:rFonts w:ascii="Times New Roman" w:hAnsi="Times New Roman"/>
                <w:b/>
              </w:rPr>
              <w:t>Местонахождение (указать наименование)</w:t>
            </w:r>
          </w:p>
        </w:tc>
      </w:tr>
      <w:tr w:rsidR="00367B44" w:rsidRPr="001644F8" w:rsidTr="006B0874">
        <w:trPr>
          <w:trHeight w:val="517"/>
        </w:trPr>
        <w:tc>
          <w:tcPr>
            <w:tcW w:w="567" w:type="dxa"/>
            <w:vMerge/>
            <w:vAlign w:val="center"/>
          </w:tcPr>
          <w:p w:rsidR="00367B44" w:rsidRPr="001644F8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vAlign w:val="center"/>
          </w:tcPr>
          <w:p w:rsidR="00853E61" w:rsidRPr="001644F8" w:rsidRDefault="00853E61" w:rsidP="00356500">
            <w:pPr>
              <w:tabs>
                <w:tab w:val="left" w:pos="4192"/>
                <w:tab w:val="left" w:pos="5846"/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644F8">
              <w:rPr>
                <w:rFonts w:ascii="Times New Roman" w:hAnsi="Times New Roman"/>
              </w:rPr>
              <w:t>Субъект Российской Федерации</w:t>
            </w:r>
            <w:r w:rsidR="004B4E3D" w:rsidRPr="001644F8">
              <w:rPr>
                <w:rFonts w:ascii="Times New Roman" w:hAnsi="Times New Roman"/>
                <w:b/>
              </w:rPr>
              <w:t xml:space="preserve">: </w:t>
            </w:r>
            <w:r w:rsidR="0054381E" w:rsidRPr="001644F8">
              <w:rPr>
                <w:rFonts w:ascii="Times New Roman" w:hAnsi="Times New Roman"/>
                <w:b/>
              </w:rPr>
              <w:tab/>
            </w:r>
            <w:r w:rsidR="00A64C50" w:rsidRPr="001644F8">
              <w:rPr>
                <w:rFonts w:ascii="Times New Roman" w:hAnsi="Times New Roman"/>
                <w:b/>
                <w:u w:val="single"/>
              </w:rPr>
              <w:t>Белгородская область</w:t>
            </w:r>
            <w:r w:rsidR="00356500" w:rsidRPr="001644F8">
              <w:rPr>
                <w:rFonts w:ascii="Times New Roman" w:hAnsi="Times New Roman"/>
                <w:b/>
                <w:u w:val="single"/>
              </w:rPr>
              <w:tab/>
            </w:r>
          </w:p>
          <w:p w:rsidR="00853E61" w:rsidRPr="001644F8" w:rsidRDefault="00853E61" w:rsidP="0054381E">
            <w:pPr>
              <w:tabs>
                <w:tab w:val="left" w:pos="5042"/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644F8">
              <w:rPr>
                <w:rFonts w:ascii="Times New Roman" w:hAnsi="Times New Roman"/>
              </w:rPr>
              <w:t>Муниципальный район/городской округ</w:t>
            </w:r>
            <w:r w:rsidR="0054381E" w:rsidRPr="001644F8">
              <w:rPr>
                <w:rFonts w:ascii="Times New Roman" w:hAnsi="Times New Roman"/>
              </w:rPr>
              <w:tab/>
            </w:r>
            <w:bookmarkStart w:id="1" w:name="K2_Z2"/>
            <w:r w:rsidR="0054381E" w:rsidRPr="001644F8">
              <w:rPr>
                <w:rFonts w:ascii="Times New Roman" w:hAnsi="Times New Roman"/>
                <w:b/>
                <w:u w:val="single"/>
              </w:rPr>
              <w:tab/>
            </w:r>
            <w:bookmarkEnd w:id="1"/>
          </w:p>
          <w:p w:rsidR="00C91381" w:rsidRPr="001644F8" w:rsidRDefault="00853E61" w:rsidP="0054381E">
            <w:pPr>
              <w:tabs>
                <w:tab w:val="left" w:pos="81"/>
                <w:tab w:val="left" w:pos="6144"/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644F8">
              <w:rPr>
                <w:rFonts w:ascii="Times New Roman" w:hAnsi="Times New Roman"/>
              </w:rPr>
              <w:t>Населенный пункт (</w:t>
            </w:r>
            <w:r w:rsidR="00C91381" w:rsidRPr="001644F8">
              <w:rPr>
                <w:rFonts w:ascii="Times New Roman" w:hAnsi="Times New Roman"/>
              </w:rPr>
              <w:t>город, село, поселок, деревня)</w:t>
            </w:r>
            <w:r w:rsidR="002768B2" w:rsidRPr="001644F8">
              <w:rPr>
                <w:rFonts w:ascii="Times New Roman" w:hAnsi="Times New Roman"/>
              </w:rPr>
              <w:t xml:space="preserve"> </w:t>
            </w:r>
            <w:bookmarkStart w:id="2" w:name="K2_Z3"/>
            <w:r w:rsidR="0054381E" w:rsidRPr="001644F8">
              <w:rPr>
                <w:rFonts w:ascii="Times New Roman" w:hAnsi="Times New Roman"/>
                <w:b/>
                <w:u w:val="single"/>
              </w:rPr>
              <w:tab/>
            </w:r>
            <w:r w:rsidR="0054381E" w:rsidRPr="001644F8">
              <w:rPr>
                <w:rFonts w:ascii="Times New Roman" w:hAnsi="Times New Roman"/>
                <w:b/>
              </w:rPr>
              <w:tab/>
            </w:r>
            <w:r w:rsidR="0054381E" w:rsidRPr="001644F8">
              <w:rPr>
                <w:rFonts w:ascii="Times New Roman" w:hAnsi="Times New Roman"/>
                <w:b/>
              </w:rPr>
              <w:tab/>
            </w:r>
            <w:r w:rsidR="0054381E" w:rsidRPr="001644F8">
              <w:rPr>
                <w:rFonts w:ascii="Times New Roman" w:hAnsi="Times New Roman"/>
                <w:b/>
                <w:u w:val="single"/>
              </w:rPr>
              <w:tab/>
            </w:r>
            <w:r w:rsidR="0054381E" w:rsidRPr="001644F8">
              <w:rPr>
                <w:rFonts w:ascii="Times New Roman" w:hAnsi="Times New Roman"/>
                <w:b/>
                <w:u w:val="single"/>
              </w:rPr>
              <w:tab/>
            </w:r>
            <w:bookmarkEnd w:id="2"/>
          </w:p>
          <w:p w:rsidR="009374D1" w:rsidRPr="001644F8" w:rsidRDefault="009374D1" w:rsidP="0054381E">
            <w:pPr>
              <w:tabs>
                <w:tab w:val="left" w:pos="4617"/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644F8">
              <w:rPr>
                <w:rFonts w:ascii="Times New Roman" w:hAnsi="Times New Roman"/>
              </w:rPr>
              <w:t xml:space="preserve">Квартал (массив, район, микрорайон) </w:t>
            </w:r>
            <w:r w:rsidR="0054381E" w:rsidRPr="001644F8">
              <w:rPr>
                <w:rFonts w:ascii="Times New Roman" w:hAnsi="Times New Roman"/>
              </w:rPr>
              <w:tab/>
            </w:r>
            <w:bookmarkStart w:id="3" w:name="K2_Z4"/>
            <w:r w:rsidR="0054381E" w:rsidRPr="001644F8">
              <w:rPr>
                <w:rFonts w:ascii="Arial" w:hAnsi="Arial" w:cs="Arial"/>
                <w:b/>
                <w:bCs/>
                <w:u w:val="single"/>
              </w:rPr>
              <w:tab/>
            </w:r>
            <w:bookmarkEnd w:id="3"/>
          </w:p>
          <w:p w:rsidR="00C91381" w:rsidRPr="001644F8" w:rsidRDefault="00C91381" w:rsidP="0054381E">
            <w:pPr>
              <w:tabs>
                <w:tab w:val="left" w:pos="81"/>
                <w:tab w:val="left" w:pos="6144"/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644F8">
              <w:rPr>
                <w:rFonts w:ascii="Times New Roman" w:hAnsi="Times New Roman"/>
              </w:rPr>
              <w:t>Улица</w:t>
            </w:r>
            <w:r w:rsidR="009374D1" w:rsidRPr="001644F8">
              <w:rPr>
                <w:rFonts w:ascii="Times New Roman" w:hAnsi="Times New Roman"/>
              </w:rPr>
              <w:t xml:space="preserve"> (площадь, микрорайон, квартал, проезд и др.)</w:t>
            </w:r>
            <w:r w:rsidR="00CE3F8C" w:rsidRPr="001644F8">
              <w:rPr>
                <w:rFonts w:ascii="Times New Roman" w:hAnsi="Times New Roman"/>
              </w:rPr>
              <w:t xml:space="preserve"> </w:t>
            </w:r>
            <w:bookmarkStart w:id="4" w:name="K2_Z5"/>
            <w:r w:rsidR="0054381E" w:rsidRPr="001644F8">
              <w:rPr>
                <w:rFonts w:ascii="Times New Roman" w:hAnsi="Times New Roman"/>
                <w:b/>
                <w:u w:val="single"/>
              </w:rPr>
              <w:tab/>
            </w:r>
            <w:r w:rsidR="0054381E" w:rsidRPr="001644F8">
              <w:rPr>
                <w:rFonts w:ascii="Times New Roman" w:hAnsi="Times New Roman"/>
                <w:b/>
              </w:rPr>
              <w:tab/>
            </w:r>
            <w:r w:rsidR="0054381E" w:rsidRPr="001644F8">
              <w:rPr>
                <w:rFonts w:ascii="Times New Roman" w:hAnsi="Times New Roman"/>
              </w:rPr>
              <w:tab/>
            </w:r>
            <w:r w:rsidR="0054381E" w:rsidRPr="001644F8">
              <w:rPr>
                <w:rFonts w:ascii="Times New Roman" w:hAnsi="Times New Roman"/>
                <w:b/>
                <w:u w:val="single"/>
              </w:rPr>
              <w:tab/>
            </w:r>
            <w:r w:rsidR="0054381E" w:rsidRPr="001644F8">
              <w:rPr>
                <w:rFonts w:ascii="Times New Roman" w:hAnsi="Times New Roman"/>
                <w:b/>
                <w:u w:val="single"/>
              </w:rPr>
              <w:tab/>
            </w:r>
            <w:bookmarkEnd w:id="4"/>
          </w:p>
          <w:p w:rsidR="00C91381" w:rsidRPr="001644F8" w:rsidRDefault="00C91381" w:rsidP="002F1FD6">
            <w:pPr>
              <w:tabs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644F8">
              <w:rPr>
                <w:rFonts w:ascii="Times New Roman" w:hAnsi="Times New Roman"/>
              </w:rPr>
              <w:t>Дом</w:t>
            </w:r>
            <w:r w:rsidR="00575ECC" w:rsidRPr="001644F8">
              <w:rPr>
                <w:rFonts w:ascii="Times New Roman" w:hAnsi="Times New Roman"/>
              </w:rPr>
              <w:t>, корпус, строение</w:t>
            </w:r>
            <w:r w:rsidR="00FC50E8" w:rsidRPr="001644F8">
              <w:rPr>
                <w:rFonts w:ascii="Times New Roman" w:hAnsi="Times New Roman"/>
              </w:rPr>
              <w:t xml:space="preserve"> </w:t>
            </w:r>
            <w:r w:rsidR="004B4E3D" w:rsidRPr="001644F8">
              <w:rPr>
                <w:rFonts w:ascii="Times New Roman" w:hAnsi="Times New Roman"/>
                <w:b/>
              </w:rPr>
              <w:t xml:space="preserve"> </w:t>
            </w:r>
            <w:bookmarkStart w:id="5" w:name="K2_Z6"/>
            <w:r w:rsidR="002F1FD6" w:rsidRPr="001644F8">
              <w:rPr>
                <w:rFonts w:ascii="Times New Roman" w:hAnsi="Times New Roman"/>
                <w:b/>
                <w:u w:val="single"/>
              </w:rPr>
              <w:tab/>
            </w:r>
            <w:bookmarkEnd w:id="5"/>
          </w:p>
          <w:p w:rsidR="00853E61" w:rsidRPr="001644F8" w:rsidRDefault="00853E61" w:rsidP="001C020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367B44" w:rsidRPr="001644F8" w:rsidTr="002F1FD6">
        <w:trPr>
          <w:cantSplit/>
          <w:trHeight w:val="414"/>
        </w:trPr>
        <w:tc>
          <w:tcPr>
            <w:tcW w:w="567" w:type="dxa"/>
            <w:vMerge w:val="restart"/>
            <w:vAlign w:val="center"/>
          </w:tcPr>
          <w:p w:rsidR="00367B44" w:rsidRPr="001644F8" w:rsidRDefault="002F1FD6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4F8">
              <w:rPr>
                <w:rFonts w:ascii="Times New Roman" w:hAnsi="Times New Roman"/>
              </w:rPr>
              <w:t xml:space="preserve"> </w:t>
            </w:r>
            <w:r w:rsidR="00367B44" w:rsidRPr="001644F8">
              <w:rPr>
                <w:rFonts w:ascii="Times New Roman" w:hAnsi="Times New Roman"/>
              </w:rPr>
              <w:t>3</w:t>
            </w:r>
          </w:p>
        </w:tc>
        <w:tc>
          <w:tcPr>
            <w:tcW w:w="8789" w:type="dxa"/>
            <w:vAlign w:val="center"/>
          </w:tcPr>
          <w:p w:rsidR="00367B44" w:rsidRPr="001644F8" w:rsidRDefault="00133B93" w:rsidP="009374D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1644F8">
              <w:rPr>
                <w:rFonts w:ascii="Times New Roman" w:hAnsi="Times New Roman"/>
                <w:b/>
              </w:rPr>
              <w:t>Площадь</w:t>
            </w:r>
            <w:r w:rsidR="002768B2" w:rsidRPr="001644F8">
              <w:rPr>
                <w:rFonts w:ascii="Times New Roman" w:hAnsi="Times New Roman"/>
                <w:b/>
              </w:rPr>
              <w:t xml:space="preserve"> </w:t>
            </w:r>
            <w:r w:rsidR="009374D1" w:rsidRPr="001644F8">
              <w:rPr>
                <w:rFonts w:ascii="Times New Roman" w:hAnsi="Times New Roman"/>
              </w:rPr>
              <w:t xml:space="preserve"> </w:t>
            </w:r>
          </w:p>
        </w:tc>
      </w:tr>
      <w:tr w:rsidR="00367B44" w:rsidRPr="001644F8" w:rsidTr="002F1FD6">
        <w:trPr>
          <w:trHeight w:val="973"/>
        </w:trPr>
        <w:tc>
          <w:tcPr>
            <w:tcW w:w="567" w:type="dxa"/>
            <w:vMerge/>
          </w:tcPr>
          <w:p w:rsidR="00367B44" w:rsidRPr="001644F8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vAlign w:val="center"/>
          </w:tcPr>
          <w:p w:rsidR="00367B44" w:rsidRPr="001644F8" w:rsidRDefault="00C91381" w:rsidP="00FE69D4">
            <w:pPr>
              <w:tabs>
                <w:tab w:val="left" w:pos="2166"/>
                <w:tab w:val="left" w:pos="2623"/>
                <w:tab w:val="left" w:pos="4532"/>
                <w:tab w:val="left" w:pos="480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644F8">
              <w:rPr>
                <w:rFonts w:ascii="Times New Roman" w:hAnsi="Times New Roman"/>
              </w:rPr>
              <w:t xml:space="preserve">Минимальная </w:t>
            </w:r>
            <w:r w:rsidR="002F1FD6" w:rsidRPr="001644F8">
              <w:rPr>
                <w:rFonts w:ascii="Times New Roman" w:hAnsi="Times New Roman"/>
              </w:rPr>
              <w:tab/>
            </w:r>
            <w:r w:rsidR="00FE69D4" w:rsidRPr="001644F8">
              <w:rPr>
                <w:rFonts w:ascii="Times New Roman" w:hAnsi="Times New Roman"/>
                <w:b/>
                <w:u w:val="single"/>
              </w:rPr>
              <w:tab/>
            </w:r>
            <w:r w:rsidR="00A64C50" w:rsidRPr="001644F8">
              <w:rPr>
                <w:rFonts w:ascii="Times New Roman" w:hAnsi="Times New Roman"/>
                <w:b/>
                <w:u w:val="single"/>
              </w:rPr>
              <w:t>50</w:t>
            </w:r>
            <w:r w:rsidR="002F1FD6" w:rsidRPr="001644F8">
              <w:rPr>
                <w:rFonts w:ascii="Times New Roman" w:hAnsi="Times New Roman"/>
                <w:b/>
                <w:u w:val="single"/>
              </w:rPr>
              <w:tab/>
            </w:r>
            <w:r w:rsidR="002F1FD6" w:rsidRPr="001644F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644F8"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  <w:p w:rsidR="00C91381" w:rsidRPr="001644F8" w:rsidRDefault="00C91381" w:rsidP="00A64C50">
            <w:pPr>
              <w:tabs>
                <w:tab w:val="left" w:pos="2166"/>
                <w:tab w:val="left" w:pos="2623"/>
                <w:tab w:val="left" w:pos="4532"/>
                <w:tab w:val="left" w:pos="480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644F8">
              <w:rPr>
                <w:rFonts w:ascii="Times New Roman" w:hAnsi="Times New Roman"/>
              </w:rPr>
              <w:t xml:space="preserve">Максимальная </w:t>
            </w:r>
            <w:r w:rsidR="002F1FD6" w:rsidRPr="001644F8">
              <w:rPr>
                <w:rFonts w:ascii="Times New Roman" w:hAnsi="Times New Roman"/>
              </w:rPr>
              <w:tab/>
            </w:r>
            <w:r w:rsidR="002F1FD6" w:rsidRPr="001644F8">
              <w:rPr>
                <w:rFonts w:ascii="Times New Roman" w:hAnsi="Times New Roman"/>
                <w:b/>
                <w:u w:val="single"/>
              </w:rPr>
              <w:tab/>
            </w:r>
            <w:r w:rsidR="00A64C50" w:rsidRPr="001644F8">
              <w:rPr>
                <w:rFonts w:ascii="Times New Roman" w:hAnsi="Times New Roman"/>
                <w:b/>
                <w:u w:val="single"/>
              </w:rPr>
              <w:t>200</w:t>
            </w:r>
            <w:r w:rsidR="00FE69D4" w:rsidRPr="001644F8">
              <w:rPr>
                <w:rFonts w:ascii="Times New Roman" w:hAnsi="Times New Roman"/>
                <w:b/>
                <w:u w:val="single"/>
              </w:rPr>
              <w:tab/>
            </w:r>
            <w:r w:rsidRPr="001644F8">
              <w:rPr>
                <w:rFonts w:ascii="Times New Roman" w:hAnsi="Times New Roman"/>
              </w:rPr>
              <w:t xml:space="preserve"> </w:t>
            </w:r>
            <w:proofErr w:type="spellStart"/>
            <w:r w:rsidRPr="001644F8">
              <w:rPr>
                <w:rFonts w:ascii="Times New Roman" w:hAnsi="Times New Roman"/>
              </w:rPr>
              <w:t>кв.м</w:t>
            </w:r>
            <w:proofErr w:type="spellEnd"/>
          </w:p>
        </w:tc>
      </w:tr>
    </w:tbl>
    <w:p w:rsidR="004B4E3D" w:rsidRPr="001644F8" w:rsidRDefault="004B4E3D" w:rsidP="005679E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</w:p>
    <w:p w:rsidR="002F1FD6" w:rsidRPr="001644F8" w:rsidRDefault="00B54D08" w:rsidP="00B54D08">
      <w:pPr>
        <w:tabs>
          <w:tab w:val="left" w:pos="567"/>
          <w:tab w:val="left" w:pos="3402"/>
          <w:tab w:val="left" w:pos="4962"/>
          <w:tab w:val="left" w:pos="8080"/>
        </w:tabs>
        <w:autoSpaceDE w:val="0"/>
        <w:autoSpaceDN w:val="0"/>
        <w:spacing w:before="120" w:after="120" w:line="240" w:lineRule="auto"/>
        <w:rPr>
          <w:rFonts w:ascii="Times New Roman" w:hAnsi="Times New Roman"/>
        </w:rPr>
      </w:pPr>
      <w:r w:rsidRPr="001644F8">
        <w:rPr>
          <w:rFonts w:ascii="Times New Roman" w:hAnsi="Times New Roman"/>
        </w:rPr>
        <w:tab/>
        <w:t>«</w:t>
      </w:r>
      <w:r w:rsidRPr="001644F8">
        <w:rPr>
          <w:rFonts w:ascii="Times New Roman" w:hAnsi="Times New Roman"/>
          <w:lang w:val="en-US"/>
        </w:rPr>
        <w:t>____</w:t>
      </w:r>
      <w:r w:rsidRPr="001644F8">
        <w:rPr>
          <w:rFonts w:ascii="Times New Roman" w:hAnsi="Times New Roman"/>
        </w:rPr>
        <w:t xml:space="preserve">» </w:t>
      </w:r>
      <w:r w:rsidRPr="001644F8">
        <w:rPr>
          <w:rFonts w:ascii="Times New Roman" w:hAnsi="Times New Roman"/>
          <w:lang w:val="en-US"/>
        </w:rPr>
        <w:t>____________2016г.</w:t>
      </w:r>
      <w:r w:rsidRPr="001644F8">
        <w:rPr>
          <w:rFonts w:ascii="Times New Roman" w:hAnsi="Times New Roman"/>
        </w:rPr>
        <w:tab/>
        <w:t xml:space="preserve"> /</w:t>
      </w:r>
      <w:r w:rsidRPr="001644F8">
        <w:rPr>
          <w:rFonts w:ascii="Times New Roman" w:hAnsi="Times New Roman"/>
          <w:lang w:val="en-US"/>
        </w:rPr>
        <w:t>_____________________</w:t>
      </w:r>
      <w:r w:rsidRPr="001644F8">
        <w:rPr>
          <w:rFonts w:ascii="Times New Roman" w:hAnsi="Times New Roman"/>
          <w:lang w:val="en-US"/>
        </w:rPr>
        <w:tab/>
        <w:t xml:space="preserve"> </w:t>
      </w:r>
      <w:r w:rsidRPr="001644F8">
        <w:rPr>
          <w:rFonts w:ascii="Times New Roman" w:hAnsi="Times New Roman"/>
        </w:rPr>
        <w:t>/</w:t>
      </w:r>
    </w:p>
    <w:p w:rsidR="004B4E3D" w:rsidRPr="00B54D08" w:rsidRDefault="004B4E3D" w:rsidP="004B4E3D">
      <w:pPr>
        <w:spacing w:after="0" w:line="240" w:lineRule="auto"/>
        <w:rPr>
          <w:rFonts w:ascii="Times New Roman" w:hAnsi="Times New Roman"/>
          <w:sz w:val="28"/>
          <w:szCs w:val="28"/>
        </w:rPr>
        <w:sectPr w:rsidR="004B4E3D" w:rsidRPr="00B54D08" w:rsidSect="002F1FD6">
          <w:headerReference w:type="default" r:id="rId8"/>
          <w:pgSz w:w="11900" w:h="16840"/>
          <w:pgMar w:top="426" w:right="850" w:bottom="426" w:left="1701" w:header="708" w:footer="708" w:gutter="0"/>
          <w:cols w:space="708"/>
          <w:titlePg/>
          <w:docGrid w:linePitch="360"/>
        </w:sectPr>
      </w:pPr>
    </w:p>
    <w:p w:rsidR="00E21D35" w:rsidRDefault="00E21D35" w:rsidP="004B4E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7018" w:rsidRPr="00DC08E8" w:rsidRDefault="00487018" w:rsidP="004870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DC08E8">
        <w:rPr>
          <w:rFonts w:ascii="Times New Roman" w:hAnsi="Times New Roman"/>
          <w:b/>
        </w:rPr>
        <w:t>АНКЕТА ЗАЯВИТЕЛЯ: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487018" w:rsidRPr="00DC08E8" w:rsidTr="006B0874">
        <w:tc>
          <w:tcPr>
            <w:tcW w:w="567" w:type="dxa"/>
          </w:tcPr>
          <w:p w:rsidR="00487018" w:rsidRPr="00DC08E8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8E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789" w:type="dxa"/>
          </w:tcPr>
          <w:p w:rsidR="00487018" w:rsidRPr="00DC08E8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8E8">
              <w:rPr>
                <w:rFonts w:ascii="Times New Roman" w:hAnsi="Times New Roman"/>
                <w:b/>
              </w:rPr>
              <w:t>Заявитель</w:t>
            </w:r>
          </w:p>
        </w:tc>
      </w:tr>
      <w:tr w:rsidR="00487018" w:rsidRPr="00DC08E8" w:rsidTr="006B0874">
        <w:trPr>
          <w:trHeight w:val="542"/>
        </w:trPr>
        <w:tc>
          <w:tcPr>
            <w:tcW w:w="567" w:type="dxa"/>
            <w:vMerge w:val="restart"/>
            <w:vAlign w:val="center"/>
          </w:tcPr>
          <w:p w:rsidR="00487018" w:rsidRPr="00DC08E8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8E8">
              <w:rPr>
                <w:rFonts w:ascii="Times New Roman" w:hAnsi="Times New Roman"/>
              </w:rPr>
              <w:t>1</w:t>
            </w:r>
          </w:p>
        </w:tc>
        <w:tc>
          <w:tcPr>
            <w:tcW w:w="8789" w:type="dxa"/>
            <w:vAlign w:val="center"/>
          </w:tcPr>
          <w:p w:rsidR="00487018" w:rsidRPr="00DC08E8" w:rsidRDefault="00487018" w:rsidP="00D70B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DC08E8">
              <w:rPr>
                <w:rFonts w:ascii="Times New Roman" w:hAnsi="Times New Roman"/>
                <w:b/>
              </w:rPr>
              <w:t>Статус Заявителя</w:t>
            </w:r>
          </w:p>
        </w:tc>
      </w:tr>
      <w:tr w:rsidR="00487018" w:rsidRPr="00DC08E8" w:rsidTr="006B0874">
        <w:trPr>
          <w:trHeight w:val="1427"/>
        </w:trPr>
        <w:tc>
          <w:tcPr>
            <w:tcW w:w="567" w:type="dxa"/>
            <w:vMerge/>
            <w:vAlign w:val="center"/>
          </w:tcPr>
          <w:p w:rsidR="00487018" w:rsidRPr="00DC08E8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vAlign w:val="center"/>
          </w:tcPr>
          <w:p w:rsidR="00487018" w:rsidRPr="00DC08E8" w:rsidRDefault="0048701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C08E8">
              <w:rPr>
                <w:rFonts w:ascii="Times New Roman" w:hAnsi="Times New Roman"/>
              </w:rPr>
              <w:t>Укажите один вариант:</w:t>
            </w:r>
          </w:p>
          <w:p w:rsidR="00487018" w:rsidRPr="00DC08E8" w:rsidRDefault="0048701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487018" w:rsidRPr="00DC08E8" w:rsidRDefault="002E36F8" w:rsidP="006B0874">
            <w:pPr>
              <w:rPr>
                <w:rFonts w:ascii="Times New Roman" w:hAnsi="Times New Roman"/>
              </w:rPr>
            </w:pPr>
            <w:r w:rsidRPr="00DC08E8">
              <w:rPr>
                <w:rFonts w:ascii="Times New Roman" w:hAnsi="Times New Roman"/>
                <w:b/>
              </w:rPr>
              <w:t xml:space="preserve"> </w:t>
            </w:r>
            <w:r w:rsidR="00A64C50" w:rsidRPr="00DC08E8">
              <w:rPr>
                <w:rFonts w:ascii="Wingdings" w:hAnsi="Wingdings"/>
              </w:rPr>
              <w:sym w:font="Wingdings" w:char="F0FE"/>
            </w:r>
            <w:r w:rsidRPr="00DC08E8">
              <w:rPr>
                <w:rFonts w:ascii="Arial" w:hAnsi="Arial" w:cs="Arial"/>
                <w:b/>
                <w:bCs/>
              </w:rPr>
              <w:t>  </w:t>
            </w:r>
            <w:r w:rsidR="00487018" w:rsidRPr="00DC08E8">
              <w:rPr>
                <w:rFonts w:ascii="Times New Roman" w:hAnsi="Times New Roman"/>
              </w:rPr>
              <w:t>юридическое лицо – субъект малого и среднего предпринимательства</w:t>
            </w:r>
          </w:p>
          <w:p w:rsidR="00487018" w:rsidRPr="00DC08E8" w:rsidRDefault="002E36F8" w:rsidP="006B087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DC08E8">
              <w:rPr>
                <w:rFonts w:ascii="Times New Roman" w:hAnsi="Times New Roman"/>
                <w:b/>
              </w:rPr>
              <w:t xml:space="preserve"> </w:t>
            </w:r>
            <w:bookmarkStart w:id="6" w:name="Z1_I2"/>
            <w:r w:rsidR="0085561F" w:rsidRPr="00DC08E8">
              <w:rPr>
                <w:rFonts w:ascii="Wingdings" w:hAnsi="Wingdings"/>
              </w:rPr>
              <w:sym w:font="Wingdings" w:char="F06F"/>
            </w:r>
            <w:bookmarkEnd w:id="6"/>
            <w:r w:rsidRPr="00DC08E8">
              <w:rPr>
                <w:rFonts w:ascii="Arial" w:hAnsi="Arial" w:cs="Arial"/>
                <w:b/>
                <w:bCs/>
              </w:rPr>
              <w:t>  </w:t>
            </w:r>
            <w:r w:rsidR="00487018" w:rsidRPr="00DC08E8">
              <w:rPr>
                <w:rFonts w:ascii="Times New Roman" w:hAnsi="Times New Roman"/>
              </w:rPr>
              <w:t>индивидуальный предприниматель – субъект малого и среднего предпринимательства</w:t>
            </w:r>
          </w:p>
          <w:p w:rsidR="00487018" w:rsidRPr="00DC08E8" w:rsidRDefault="00487018" w:rsidP="006B087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487018" w:rsidRPr="00DC08E8" w:rsidRDefault="00487018" w:rsidP="006B0874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DC08E8">
              <w:rPr>
                <w:rFonts w:ascii="Times New Roman" w:hAnsi="Times New Roman"/>
              </w:rPr>
              <w:t>Настоящим подтверждаю, что в соответствии со ст. 4 Федерального закона от 24.07.2007 № 209-ФЗ «О развитии малого и среднего предпринимательства», соответствую условиям отнесения к субъектам малого и среднего предпринимательства</w:t>
            </w:r>
          </w:p>
        </w:tc>
      </w:tr>
      <w:tr w:rsidR="002E36F8" w:rsidRPr="00DC08E8" w:rsidTr="002E36F8">
        <w:trPr>
          <w:trHeight w:val="1455"/>
        </w:trPr>
        <w:tc>
          <w:tcPr>
            <w:tcW w:w="567" w:type="dxa"/>
            <w:vAlign w:val="center"/>
          </w:tcPr>
          <w:p w:rsidR="002E36F8" w:rsidRPr="00DC08E8" w:rsidRDefault="002E36F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8E8">
              <w:rPr>
                <w:rFonts w:ascii="Times New Roman" w:hAnsi="Times New Roman"/>
              </w:rPr>
              <w:t>2</w:t>
            </w:r>
          </w:p>
        </w:tc>
        <w:tc>
          <w:tcPr>
            <w:tcW w:w="8789" w:type="dxa"/>
            <w:vAlign w:val="center"/>
          </w:tcPr>
          <w:p w:rsidR="00FE5EC4" w:rsidRPr="00DC08E8" w:rsidRDefault="002E36F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C08E8">
              <w:rPr>
                <w:rFonts w:ascii="Times New Roman" w:hAnsi="Times New Roman"/>
                <w:b/>
              </w:rPr>
              <w:t>Наименование Заявителя</w:t>
            </w:r>
            <w:r w:rsidR="00FE5EC4" w:rsidRPr="00DC08E8">
              <w:rPr>
                <w:rFonts w:ascii="Times New Roman" w:hAnsi="Times New Roman"/>
                <w:b/>
              </w:rPr>
              <w:t>:</w:t>
            </w:r>
            <w:r w:rsidRPr="00DC08E8">
              <w:rPr>
                <w:rFonts w:ascii="Times New Roman" w:hAnsi="Times New Roman"/>
              </w:rPr>
              <w:t xml:space="preserve"> </w:t>
            </w:r>
          </w:p>
          <w:p w:rsidR="00FE5EC4" w:rsidRPr="00DC08E8" w:rsidRDefault="00FE5EC4" w:rsidP="00FE5EC4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u w:val="single"/>
              </w:rPr>
            </w:pPr>
            <w:r w:rsidRPr="00DC08E8">
              <w:rPr>
                <w:rFonts w:ascii="Arial" w:hAnsi="Arial" w:cs="Arial"/>
                <w:bCs/>
                <w:u w:val="single"/>
              </w:rPr>
              <w:t> </w:t>
            </w:r>
            <w:r w:rsidRPr="00DC08E8">
              <w:rPr>
                <w:rFonts w:ascii="Times New Roman" w:hAnsi="Times New Roman"/>
                <w:u w:val="single"/>
              </w:rPr>
              <w:tab/>
            </w:r>
            <w:r w:rsidR="00A64C50" w:rsidRPr="00DC08E8">
              <w:rPr>
                <w:rFonts w:ascii="Times New Roman" w:hAnsi="Times New Roman"/>
                <w:u w:val="single"/>
              </w:rPr>
              <w:t>Иванов Петр Сергеевич</w:t>
            </w:r>
            <w:r w:rsidRPr="00DC08E8">
              <w:rPr>
                <w:rFonts w:ascii="Times New Roman" w:hAnsi="Times New Roman"/>
                <w:u w:val="single"/>
              </w:rPr>
              <w:tab/>
            </w:r>
          </w:p>
          <w:p w:rsidR="002E36F8" w:rsidRPr="00DC08E8" w:rsidRDefault="002E36F8" w:rsidP="00FE69D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vertAlign w:val="superscript"/>
              </w:rPr>
            </w:pPr>
            <w:r w:rsidRPr="00DC08E8">
              <w:rPr>
                <w:rFonts w:ascii="Times New Roman" w:hAnsi="Times New Roman"/>
                <w:vertAlign w:val="superscript"/>
              </w:rPr>
              <w:t>Ф.И.О. должностного лица или представителя Заявителя:</w:t>
            </w:r>
          </w:p>
        </w:tc>
      </w:tr>
      <w:tr w:rsidR="002E36F8" w:rsidRPr="00DC08E8" w:rsidTr="00637212">
        <w:trPr>
          <w:trHeight w:val="1122"/>
        </w:trPr>
        <w:tc>
          <w:tcPr>
            <w:tcW w:w="567" w:type="dxa"/>
            <w:vAlign w:val="center"/>
          </w:tcPr>
          <w:p w:rsidR="002E36F8" w:rsidRPr="00DC08E8" w:rsidRDefault="002E36F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8E8">
              <w:rPr>
                <w:rFonts w:ascii="Times New Roman" w:hAnsi="Times New Roman"/>
              </w:rPr>
              <w:t>3</w:t>
            </w:r>
          </w:p>
        </w:tc>
        <w:tc>
          <w:tcPr>
            <w:tcW w:w="8789" w:type="dxa"/>
          </w:tcPr>
          <w:p w:rsidR="002E36F8" w:rsidRPr="00DC08E8" w:rsidRDefault="002E36F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C08E8">
              <w:rPr>
                <w:rFonts w:ascii="Times New Roman" w:hAnsi="Times New Roman"/>
                <w:b/>
              </w:rPr>
              <w:t>Адрес (местонахождение) Заявителя</w:t>
            </w:r>
            <w:r w:rsidR="00A65BD9" w:rsidRPr="00DC08E8">
              <w:rPr>
                <w:rFonts w:ascii="Times New Roman" w:hAnsi="Times New Roman"/>
                <w:b/>
              </w:rPr>
              <w:t>:</w:t>
            </w:r>
            <w:r w:rsidRPr="00DC08E8">
              <w:rPr>
                <w:rFonts w:ascii="Times New Roman" w:hAnsi="Times New Roman"/>
              </w:rPr>
              <w:t xml:space="preserve"> </w:t>
            </w:r>
          </w:p>
          <w:p w:rsidR="00FE5EC4" w:rsidRPr="00DC08E8" w:rsidRDefault="00FE5EC4" w:rsidP="00FE5EC4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u w:val="single"/>
              </w:rPr>
            </w:pPr>
            <w:r w:rsidRPr="00DC08E8">
              <w:rPr>
                <w:rFonts w:ascii="Arial" w:hAnsi="Arial" w:cs="Arial"/>
                <w:bCs/>
                <w:u w:val="single"/>
              </w:rPr>
              <w:t> </w:t>
            </w:r>
            <w:r w:rsidRPr="00DC08E8">
              <w:rPr>
                <w:rFonts w:ascii="Times New Roman" w:hAnsi="Times New Roman"/>
                <w:u w:val="single"/>
              </w:rPr>
              <w:tab/>
            </w:r>
            <w:r w:rsidR="00A64C50" w:rsidRPr="00DC08E8">
              <w:rPr>
                <w:rFonts w:ascii="Times New Roman" w:hAnsi="Times New Roman"/>
                <w:u w:val="single"/>
              </w:rPr>
              <w:t>г. Белгород, ул. Ленина 5 кв.8</w:t>
            </w:r>
            <w:r w:rsidRPr="00DC08E8">
              <w:rPr>
                <w:rFonts w:ascii="Times New Roman" w:hAnsi="Times New Roman"/>
                <w:u w:val="single"/>
              </w:rPr>
              <w:tab/>
            </w:r>
          </w:p>
          <w:p w:rsidR="009455E4" w:rsidRPr="00DC08E8" w:rsidRDefault="00FE5EC4" w:rsidP="00FE69D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vertAlign w:val="superscript"/>
              </w:rPr>
            </w:pPr>
            <w:r w:rsidRPr="00DC08E8">
              <w:rPr>
                <w:rFonts w:ascii="Times New Roman" w:hAnsi="Times New Roman"/>
                <w:i/>
                <w:vertAlign w:val="superscript"/>
              </w:rPr>
              <w:t>(регион, район, населенный пункт, улица, дом, корпус, строение)</w:t>
            </w:r>
          </w:p>
        </w:tc>
      </w:tr>
    </w:tbl>
    <w:p w:rsidR="001C725E" w:rsidRPr="00DC08E8" w:rsidRDefault="001C725E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3739F3" w:rsidRPr="00DC08E8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C08E8">
        <w:rPr>
          <w:rFonts w:ascii="Times New Roman" w:hAnsi="Times New Roman"/>
        </w:rPr>
        <w:t xml:space="preserve">Информацию </w:t>
      </w:r>
      <w:r w:rsidR="00DD0A1F" w:rsidRPr="00DC08E8">
        <w:rPr>
          <w:rFonts w:ascii="Times New Roman" w:hAnsi="Times New Roman"/>
        </w:rPr>
        <w:t>прошу предоставить (укажите один вариант):</w:t>
      </w:r>
    </w:p>
    <w:p w:rsidR="003739F3" w:rsidRPr="00DC08E8" w:rsidRDefault="00A64C50" w:rsidP="00D70B00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DC08E8">
        <w:rPr>
          <w:rFonts w:ascii="Wingdings" w:hAnsi="Wingdings"/>
        </w:rPr>
        <w:sym w:font="Wingdings" w:char="F0FE"/>
      </w:r>
      <w:r w:rsidR="003739F3" w:rsidRPr="00DC08E8">
        <w:rPr>
          <w:rFonts w:ascii="Arial" w:hAnsi="Arial" w:cs="Arial"/>
          <w:b/>
          <w:bCs/>
        </w:rPr>
        <w:t> </w:t>
      </w:r>
      <w:r w:rsidR="003739F3" w:rsidRPr="00DC08E8">
        <w:rPr>
          <w:rFonts w:ascii="Times New Roman" w:hAnsi="Times New Roman"/>
        </w:rPr>
        <w:t xml:space="preserve">отправлением в форме электронного документа на электронный адрес </w:t>
      </w:r>
      <w:r w:rsidR="009455E4" w:rsidRPr="00DC08E8">
        <w:rPr>
          <w:rFonts w:ascii="Times New Roman" w:hAnsi="Times New Roman"/>
        </w:rPr>
        <w:br/>
      </w:r>
      <w:r w:rsidR="009455E4" w:rsidRPr="00DC08E8">
        <w:rPr>
          <w:rFonts w:ascii="Times New Roman" w:hAnsi="Times New Roman"/>
          <w:u w:val="single"/>
        </w:rPr>
        <w:t xml:space="preserve"> </w:t>
      </w:r>
      <w:r w:rsidRPr="00DC08E8">
        <w:rPr>
          <w:rFonts w:ascii="Times New Roman" w:hAnsi="Times New Roman"/>
          <w:u w:val="single"/>
        </w:rPr>
        <w:t>info@msp.ru</w:t>
      </w:r>
      <w:r w:rsidR="007E1BED" w:rsidRPr="00DC08E8">
        <w:rPr>
          <w:rFonts w:ascii="Times New Roman" w:hAnsi="Times New Roman"/>
          <w:u w:val="single"/>
        </w:rPr>
        <w:tab/>
      </w:r>
    </w:p>
    <w:p w:rsidR="003739F3" w:rsidRPr="00DC08E8" w:rsidRDefault="003739F3" w:rsidP="00D70B00">
      <w:pPr>
        <w:spacing w:after="0"/>
        <w:ind w:left="567"/>
        <w:jc w:val="center"/>
        <w:rPr>
          <w:rFonts w:ascii="Wingdings" w:hAnsi="Wingdings"/>
        </w:rPr>
      </w:pPr>
      <w:r w:rsidRPr="00DC08E8">
        <w:rPr>
          <w:rFonts w:ascii="Times New Roman" w:hAnsi="Times New Roman"/>
        </w:rPr>
        <w:t>(адрес электронной почты для направления результата услуги в форме электронного документа)</w:t>
      </w:r>
    </w:p>
    <w:p w:rsidR="003739F3" w:rsidRPr="00DC08E8" w:rsidRDefault="003739F3" w:rsidP="00D70B00">
      <w:pPr>
        <w:ind w:left="567"/>
        <w:jc w:val="both"/>
        <w:rPr>
          <w:rFonts w:ascii="Times New Roman" w:hAnsi="Times New Roman"/>
        </w:rPr>
      </w:pPr>
      <w:bookmarkStart w:id="7" w:name="PoluchenieMFC"/>
      <w:r w:rsidRPr="00DC08E8">
        <w:rPr>
          <w:rFonts w:ascii="Wingdings" w:hAnsi="Wingdings"/>
        </w:rPr>
        <w:t></w:t>
      </w:r>
      <w:bookmarkEnd w:id="7"/>
      <w:r w:rsidRPr="00DC08E8">
        <w:rPr>
          <w:rFonts w:ascii="Arial" w:hAnsi="Arial" w:cs="Arial"/>
          <w:b/>
          <w:bCs/>
        </w:rPr>
        <w:t> </w:t>
      </w:r>
      <w:r w:rsidR="00296119" w:rsidRPr="00DC08E8">
        <w:rPr>
          <w:rFonts w:ascii="Times New Roman" w:hAnsi="Times New Roman"/>
        </w:rPr>
        <w:t>в многофункциональном центре;</w:t>
      </w:r>
    </w:p>
    <w:p w:rsidR="00D03DC8" w:rsidRPr="00DC08E8" w:rsidRDefault="00D03DC8" w:rsidP="00D70B00">
      <w:pPr>
        <w:ind w:left="567"/>
        <w:jc w:val="both"/>
        <w:rPr>
          <w:rFonts w:ascii="Times New Roman" w:hAnsi="Times New Roman"/>
        </w:rPr>
      </w:pPr>
    </w:p>
    <w:p w:rsidR="003739F3" w:rsidRPr="00DC08E8" w:rsidRDefault="00FC50E8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C08E8">
        <w:rPr>
          <w:rFonts w:ascii="Times New Roman" w:hAnsi="Times New Roman"/>
        </w:rPr>
        <w:t>О готовности результатов У</w:t>
      </w:r>
      <w:r w:rsidR="003739F3" w:rsidRPr="00DC08E8">
        <w:rPr>
          <w:rFonts w:ascii="Times New Roman" w:hAnsi="Times New Roman"/>
        </w:rPr>
        <w:t>слуги прошу сообщить</w:t>
      </w:r>
      <w:r w:rsidR="00DD0A1F" w:rsidRPr="00DC08E8">
        <w:rPr>
          <w:rFonts w:ascii="Times New Roman" w:hAnsi="Times New Roman"/>
        </w:rPr>
        <w:t xml:space="preserve"> (укажите один вариант)</w:t>
      </w:r>
      <w:r w:rsidR="003739F3" w:rsidRPr="00DC08E8">
        <w:rPr>
          <w:rFonts w:ascii="Times New Roman" w:hAnsi="Times New Roman"/>
        </w:rPr>
        <w:t>:</w:t>
      </w:r>
    </w:p>
    <w:p w:rsidR="00637212" w:rsidRPr="00DC08E8" w:rsidRDefault="003739F3" w:rsidP="00D70B00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</w:rPr>
      </w:pPr>
      <w:bookmarkStart w:id="8" w:name="IzveshenieEMAIL"/>
      <w:r w:rsidRPr="00DC08E8">
        <w:rPr>
          <w:rFonts w:ascii="Wingdings" w:hAnsi="Wingdings"/>
        </w:rPr>
        <w:t></w:t>
      </w:r>
      <w:bookmarkEnd w:id="8"/>
      <w:r w:rsidRPr="00DC08E8">
        <w:rPr>
          <w:rFonts w:ascii="Arial" w:hAnsi="Arial" w:cs="Arial"/>
          <w:b/>
          <w:bCs/>
        </w:rPr>
        <w:t> </w:t>
      </w:r>
      <w:r w:rsidRPr="00DC08E8">
        <w:rPr>
          <w:rFonts w:ascii="Times New Roman" w:hAnsi="Times New Roman"/>
        </w:rPr>
        <w:t xml:space="preserve">отправлением в форме электронного документа на электронный адрес </w:t>
      </w:r>
      <w:r w:rsidR="00637212" w:rsidRPr="00DC08E8">
        <w:rPr>
          <w:rFonts w:ascii="Times New Roman" w:hAnsi="Times New Roman"/>
          <w:u w:val="single"/>
        </w:rPr>
        <w:t xml:space="preserve"> </w:t>
      </w:r>
      <w:r w:rsidR="00637212" w:rsidRPr="00DC08E8">
        <w:rPr>
          <w:rFonts w:ascii="Times New Roman" w:hAnsi="Times New Roman"/>
          <w:u w:val="single"/>
        </w:rPr>
        <w:br/>
        <w:t xml:space="preserve"> </w:t>
      </w:r>
      <w:bookmarkStart w:id="9" w:name="IzveshenieEMAIL_MSP"/>
      <w:r w:rsidR="00637212" w:rsidRPr="00DC08E8">
        <w:rPr>
          <w:rFonts w:ascii="Times New Roman" w:hAnsi="Times New Roman"/>
          <w:u w:val="single"/>
        </w:rPr>
        <w:tab/>
      </w:r>
      <w:bookmarkEnd w:id="9"/>
      <w:r w:rsidR="00637212" w:rsidRPr="00DC08E8">
        <w:rPr>
          <w:rFonts w:ascii="Times New Roman" w:hAnsi="Times New Roman"/>
          <w:u w:val="single"/>
        </w:rPr>
        <w:tab/>
      </w:r>
    </w:p>
    <w:p w:rsidR="00637212" w:rsidRPr="00DC08E8" w:rsidRDefault="00637212" w:rsidP="00D70B00">
      <w:pPr>
        <w:spacing w:after="0"/>
        <w:ind w:left="567"/>
        <w:jc w:val="center"/>
        <w:rPr>
          <w:rFonts w:ascii="Wingdings" w:hAnsi="Wingdings"/>
        </w:rPr>
      </w:pPr>
      <w:r w:rsidRPr="00DC08E8">
        <w:rPr>
          <w:rFonts w:ascii="Times New Roman" w:hAnsi="Times New Roman"/>
        </w:rPr>
        <w:t>(адрес электронной почты для направления результата услуги в форме электронного документа)</w:t>
      </w:r>
    </w:p>
    <w:p w:rsidR="003739F3" w:rsidRPr="00DC08E8" w:rsidRDefault="00A64C50" w:rsidP="00D70B00">
      <w:pPr>
        <w:tabs>
          <w:tab w:val="left" w:pos="2694"/>
          <w:tab w:val="left" w:pos="6096"/>
        </w:tabs>
        <w:ind w:left="567"/>
        <w:jc w:val="both"/>
        <w:rPr>
          <w:rFonts w:ascii="Times New Roman" w:hAnsi="Times New Roman"/>
        </w:rPr>
      </w:pPr>
      <w:r w:rsidRPr="00DC08E8">
        <w:rPr>
          <w:rFonts w:ascii="Wingdings" w:hAnsi="Wingdings"/>
        </w:rPr>
        <w:sym w:font="Wingdings" w:char="F0FE"/>
      </w:r>
      <w:r w:rsidR="003739F3" w:rsidRPr="00DC08E8">
        <w:rPr>
          <w:rFonts w:ascii="Arial" w:hAnsi="Arial" w:cs="Arial"/>
          <w:b/>
          <w:bCs/>
        </w:rPr>
        <w:t> </w:t>
      </w:r>
      <w:r w:rsidR="003739F3" w:rsidRPr="00DC08E8">
        <w:rPr>
          <w:rFonts w:ascii="Times New Roman" w:hAnsi="Times New Roman"/>
        </w:rPr>
        <w:t>по телефону:</w:t>
      </w:r>
      <w:r w:rsidR="00D70B00" w:rsidRPr="00DC08E8">
        <w:rPr>
          <w:rFonts w:ascii="Times New Roman" w:hAnsi="Times New Roman"/>
          <w:lang w:val="en-US"/>
        </w:rPr>
        <w:t xml:space="preserve"> </w:t>
      </w:r>
      <w:proofErr w:type="gramStart"/>
      <w:r w:rsidR="00D70B00" w:rsidRPr="00DC08E8">
        <w:rPr>
          <w:rFonts w:ascii="Times New Roman" w:hAnsi="Times New Roman"/>
          <w:lang w:val="en-US"/>
        </w:rPr>
        <w:tab/>
        <w:t xml:space="preserve"> </w:t>
      </w:r>
      <w:r w:rsidR="00D70B00" w:rsidRPr="00DC08E8">
        <w:rPr>
          <w:rFonts w:ascii="Times New Roman" w:hAnsi="Times New Roman"/>
          <w:u w:val="single"/>
          <w:lang w:val="en-US"/>
        </w:rPr>
        <w:t xml:space="preserve"> </w:t>
      </w:r>
      <w:r w:rsidRPr="00DC08E8">
        <w:rPr>
          <w:rFonts w:ascii="Times New Roman" w:hAnsi="Times New Roman"/>
          <w:u w:val="single"/>
          <w:lang w:val="en-US"/>
        </w:rPr>
        <w:t>8</w:t>
      </w:r>
      <w:proofErr w:type="gramEnd"/>
      <w:r w:rsidRPr="00DC08E8">
        <w:rPr>
          <w:rFonts w:ascii="Times New Roman" w:hAnsi="Times New Roman"/>
          <w:u w:val="single"/>
          <w:lang w:val="en-US"/>
        </w:rPr>
        <w:t xml:space="preserve"> (999) 888 77 66</w:t>
      </w:r>
      <w:r w:rsidR="005B6C3D" w:rsidRPr="00DC08E8">
        <w:rPr>
          <w:rFonts w:ascii="Times New Roman" w:hAnsi="Times New Roman"/>
          <w:u w:val="single"/>
          <w:lang w:val="en-US"/>
        </w:rPr>
        <w:t xml:space="preserve"> </w:t>
      </w:r>
      <w:r w:rsidR="00D70B00" w:rsidRPr="00DC08E8">
        <w:rPr>
          <w:rFonts w:ascii="Times New Roman" w:hAnsi="Times New Roman"/>
          <w:lang w:val="en-US"/>
        </w:rPr>
        <w:t xml:space="preserve">  </w:t>
      </w:r>
      <w:r w:rsidR="003739F3" w:rsidRPr="00DC08E8">
        <w:rPr>
          <w:rFonts w:ascii="Times New Roman" w:hAnsi="Times New Roman"/>
        </w:rPr>
        <w:t xml:space="preserve"> </w:t>
      </w:r>
      <w:r w:rsidR="00D70B00" w:rsidRPr="00DC08E8">
        <w:rPr>
          <w:rFonts w:ascii="Times New Roman" w:hAnsi="Times New Roman"/>
        </w:rPr>
        <w:t xml:space="preserve"> </w:t>
      </w:r>
      <w:r w:rsidR="00D70B00" w:rsidRPr="00DC08E8">
        <w:rPr>
          <w:rFonts w:ascii="Times New Roman" w:hAnsi="Times New Roman"/>
        </w:rPr>
        <w:tab/>
      </w:r>
    </w:p>
    <w:p w:rsidR="00146F48" w:rsidRPr="00DC08E8" w:rsidRDefault="00146F48" w:rsidP="003739F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402"/>
      </w:tblGrid>
      <w:tr w:rsidR="007E1BED" w:rsidRPr="00DC08E8" w:rsidTr="00D70B0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A1F" w:rsidRPr="00DC08E8" w:rsidRDefault="007E1BED" w:rsidP="007E1B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8E8">
              <w:rPr>
                <w:rFonts w:ascii="Times New Roman" w:hAnsi="Times New Roman"/>
              </w:rPr>
              <w:t xml:space="preserve"> </w:t>
            </w:r>
            <w:bookmarkStart w:id="10" w:name="DateZayavlenya"/>
            <w:r w:rsidRPr="00DC08E8">
              <w:rPr>
                <w:rFonts w:ascii="Times New Roman" w:hAnsi="Times New Roman"/>
              </w:rPr>
              <w:t xml:space="preserve"> </w:t>
            </w:r>
            <w:bookmarkEnd w:id="10"/>
            <w:r w:rsidRPr="00DC08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9F3" w:rsidRPr="00DC08E8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9F3" w:rsidRPr="00DC08E8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8E8">
              <w:rPr>
                <w:rFonts w:ascii="Times New Roman" w:hAnsi="Times New Roman"/>
              </w:rPr>
              <w:t xml:space="preserve"> </w:t>
            </w:r>
          </w:p>
        </w:tc>
      </w:tr>
      <w:tr w:rsidR="007E1BED" w:rsidRPr="00DC08E8" w:rsidTr="00D70B00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739F3" w:rsidRPr="00DC08E8" w:rsidRDefault="003739F3" w:rsidP="00D70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8E8">
              <w:rPr>
                <w:rFonts w:ascii="Times New Roman" w:hAnsi="Times New Roman"/>
              </w:rPr>
              <w:t xml:space="preserve">(дата направления </w:t>
            </w:r>
            <w:r w:rsidR="001C725E" w:rsidRPr="00DC08E8">
              <w:rPr>
                <w:rFonts w:ascii="Times New Roman" w:hAnsi="Times New Roman"/>
              </w:rPr>
              <w:t>Заявления</w:t>
            </w:r>
            <w:r w:rsidR="00D70B00" w:rsidRPr="00DC08E8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39F3" w:rsidRPr="00DC08E8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</w:tcPr>
          <w:p w:rsidR="003739F3" w:rsidRPr="00DC08E8" w:rsidRDefault="003739F3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8E8">
              <w:rPr>
                <w:rFonts w:ascii="Times New Roman" w:hAnsi="Times New Roman"/>
              </w:rPr>
              <w:t xml:space="preserve">(подпись </w:t>
            </w:r>
            <w:r w:rsidR="001C725E" w:rsidRPr="00DC08E8">
              <w:rPr>
                <w:rFonts w:ascii="Times New Roman" w:hAnsi="Times New Roman"/>
              </w:rPr>
              <w:t>З</w:t>
            </w:r>
            <w:r w:rsidRPr="00DC08E8">
              <w:rPr>
                <w:rFonts w:ascii="Times New Roman" w:hAnsi="Times New Roman"/>
              </w:rPr>
              <w:t>аявителя или его уполномоченного представителя)</w:t>
            </w:r>
          </w:p>
        </w:tc>
      </w:tr>
      <w:tr w:rsidR="00D70B00" w:rsidRPr="00DC08E8" w:rsidTr="00D70B0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B00" w:rsidRPr="00DC08E8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B00" w:rsidRPr="00DC08E8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D70B00" w:rsidRPr="00DC08E8" w:rsidRDefault="00D70B00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0B00" w:rsidRPr="00DC08E8" w:rsidTr="00D70B00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00" w:rsidRPr="00DC08E8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8E8">
              <w:rPr>
                <w:rFonts w:ascii="Times New Roman" w:hAnsi="Times New Roman"/>
              </w:rPr>
              <w:t>(дата выдачи результата услуги)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B00" w:rsidRPr="00DC08E8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D70B00" w:rsidRPr="00DC08E8" w:rsidRDefault="00D70B00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C020A" w:rsidRPr="00DC08E8" w:rsidRDefault="001C020A" w:rsidP="00D70B00">
      <w:pPr>
        <w:pStyle w:val="ConsPlusNormal"/>
        <w:spacing w:before="120"/>
        <w:jc w:val="both"/>
        <w:rPr>
          <w:szCs w:val="22"/>
        </w:rPr>
      </w:pPr>
      <w:bookmarkStart w:id="11" w:name="_GoBack"/>
      <w:bookmarkEnd w:id="11"/>
    </w:p>
    <w:sectPr w:rsidR="001C020A" w:rsidRPr="00DC08E8" w:rsidSect="00637212">
      <w:pgSz w:w="11900" w:h="16840"/>
      <w:pgMar w:top="568" w:right="843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26" w:rsidRDefault="00E07A26" w:rsidP="001841AE">
      <w:pPr>
        <w:spacing w:after="0" w:line="240" w:lineRule="auto"/>
      </w:pPr>
      <w:r>
        <w:separator/>
      </w:r>
    </w:p>
  </w:endnote>
  <w:endnote w:type="continuationSeparator" w:id="0">
    <w:p w:rsidR="00E07A26" w:rsidRDefault="00E07A26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26" w:rsidRDefault="00E07A26" w:rsidP="001841AE">
      <w:pPr>
        <w:spacing w:after="0" w:line="240" w:lineRule="auto"/>
      </w:pPr>
      <w:r>
        <w:separator/>
      </w:r>
    </w:p>
  </w:footnote>
  <w:footnote w:type="continuationSeparator" w:id="0">
    <w:p w:rsidR="00E07A26" w:rsidRDefault="00E07A26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F3" w:rsidRDefault="004B4E3D">
    <w:pPr>
      <w:pStyle w:val="a3"/>
      <w:jc w:val="center"/>
    </w:pPr>
    <w:r>
      <w:t>2</w:t>
    </w:r>
  </w:p>
  <w:p w:rsidR="003739F3" w:rsidRDefault="003739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50"/>
    <w:rsid w:val="00052805"/>
    <w:rsid w:val="00053A8A"/>
    <w:rsid w:val="00076090"/>
    <w:rsid w:val="000B7EB5"/>
    <w:rsid w:val="000D0406"/>
    <w:rsid w:val="001136E2"/>
    <w:rsid w:val="00123C30"/>
    <w:rsid w:val="00130334"/>
    <w:rsid w:val="00133B93"/>
    <w:rsid w:val="001363E0"/>
    <w:rsid w:val="00143A42"/>
    <w:rsid w:val="00146F48"/>
    <w:rsid w:val="0016021B"/>
    <w:rsid w:val="001644F8"/>
    <w:rsid w:val="00167AEC"/>
    <w:rsid w:val="001837EC"/>
    <w:rsid w:val="001841AE"/>
    <w:rsid w:val="001A6BCA"/>
    <w:rsid w:val="001C020A"/>
    <w:rsid w:val="001C54EF"/>
    <w:rsid w:val="001C725E"/>
    <w:rsid w:val="001E3BDA"/>
    <w:rsid w:val="001F77A5"/>
    <w:rsid w:val="0020590B"/>
    <w:rsid w:val="00227E0D"/>
    <w:rsid w:val="00230524"/>
    <w:rsid w:val="00234530"/>
    <w:rsid w:val="00252743"/>
    <w:rsid w:val="002768B2"/>
    <w:rsid w:val="00284D2B"/>
    <w:rsid w:val="002868C8"/>
    <w:rsid w:val="00296119"/>
    <w:rsid w:val="002A5B7E"/>
    <w:rsid w:val="002C05BA"/>
    <w:rsid w:val="002E36F8"/>
    <w:rsid w:val="002F1FD6"/>
    <w:rsid w:val="002F7213"/>
    <w:rsid w:val="002F7EA9"/>
    <w:rsid w:val="00335331"/>
    <w:rsid w:val="00343CD0"/>
    <w:rsid w:val="00356500"/>
    <w:rsid w:val="003608FD"/>
    <w:rsid w:val="00367B44"/>
    <w:rsid w:val="003739F3"/>
    <w:rsid w:val="003F6FCF"/>
    <w:rsid w:val="00405358"/>
    <w:rsid w:val="004123C1"/>
    <w:rsid w:val="00417262"/>
    <w:rsid w:val="00417AEC"/>
    <w:rsid w:val="00422F2B"/>
    <w:rsid w:val="0044376A"/>
    <w:rsid w:val="00460424"/>
    <w:rsid w:val="004629AB"/>
    <w:rsid w:val="004701A9"/>
    <w:rsid w:val="004714C4"/>
    <w:rsid w:val="00472598"/>
    <w:rsid w:val="00487018"/>
    <w:rsid w:val="004A4BAD"/>
    <w:rsid w:val="004B02E1"/>
    <w:rsid w:val="004B4E3D"/>
    <w:rsid w:val="00500239"/>
    <w:rsid w:val="005020A8"/>
    <w:rsid w:val="0054381E"/>
    <w:rsid w:val="005679E1"/>
    <w:rsid w:val="00575ECC"/>
    <w:rsid w:val="00580460"/>
    <w:rsid w:val="0059311E"/>
    <w:rsid w:val="005B6C3D"/>
    <w:rsid w:val="00626D4B"/>
    <w:rsid w:val="00637212"/>
    <w:rsid w:val="006538EC"/>
    <w:rsid w:val="006575B3"/>
    <w:rsid w:val="00681692"/>
    <w:rsid w:val="00682DF4"/>
    <w:rsid w:val="006B0874"/>
    <w:rsid w:val="006D0CEB"/>
    <w:rsid w:val="006E34A3"/>
    <w:rsid w:val="006F59C1"/>
    <w:rsid w:val="00702DC4"/>
    <w:rsid w:val="00713984"/>
    <w:rsid w:val="00752937"/>
    <w:rsid w:val="007E1BED"/>
    <w:rsid w:val="007E698E"/>
    <w:rsid w:val="00804F4A"/>
    <w:rsid w:val="0082304F"/>
    <w:rsid w:val="008455F3"/>
    <w:rsid w:val="00845806"/>
    <w:rsid w:val="00853E61"/>
    <w:rsid w:val="0085561F"/>
    <w:rsid w:val="00861192"/>
    <w:rsid w:val="008946E6"/>
    <w:rsid w:val="008B75A7"/>
    <w:rsid w:val="008C092C"/>
    <w:rsid w:val="008C79A5"/>
    <w:rsid w:val="008D5481"/>
    <w:rsid w:val="00907A43"/>
    <w:rsid w:val="00911303"/>
    <w:rsid w:val="009323BB"/>
    <w:rsid w:val="009374D1"/>
    <w:rsid w:val="009455E4"/>
    <w:rsid w:val="00964F51"/>
    <w:rsid w:val="00984D8A"/>
    <w:rsid w:val="009B2143"/>
    <w:rsid w:val="009B6B31"/>
    <w:rsid w:val="009C050E"/>
    <w:rsid w:val="009E5513"/>
    <w:rsid w:val="00A01DA3"/>
    <w:rsid w:val="00A110BD"/>
    <w:rsid w:val="00A44803"/>
    <w:rsid w:val="00A63FF2"/>
    <w:rsid w:val="00A64C50"/>
    <w:rsid w:val="00A65BD9"/>
    <w:rsid w:val="00A845E1"/>
    <w:rsid w:val="00A95BA1"/>
    <w:rsid w:val="00AA2749"/>
    <w:rsid w:val="00AC7742"/>
    <w:rsid w:val="00AF1C03"/>
    <w:rsid w:val="00AF5F7B"/>
    <w:rsid w:val="00AF6A89"/>
    <w:rsid w:val="00B011FD"/>
    <w:rsid w:val="00B10635"/>
    <w:rsid w:val="00B45BF0"/>
    <w:rsid w:val="00B54D08"/>
    <w:rsid w:val="00B70788"/>
    <w:rsid w:val="00B9047A"/>
    <w:rsid w:val="00BB220E"/>
    <w:rsid w:val="00BB2DA9"/>
    <w:rsid w:val="00C40F4C"/>
    <w:rsid w:val="00C540D5"/>
    <w:rsid w:val="00C564E6"/>
    <w:rsid w:val="00C77144"/>
    <w:rsid w:val="00C91381"/>
    <w:rsid w:val="00CC12DD"/>
    <w:rsid w:val="00CE3F8C"/>
    <w:rsid w:val="00CF1F10"/>
    <w:rsid w:val="00D03DC8"/>
    <w:rsid w:val="00D5048D"/>
    <w:rsid w:val="00D70B00"/>
    <w:rsid w:val="00D71EE9"/>
    <w:rsid w:val="00D72A57"/>
    <w:rsid w:val="00DA5070"/>
    <w:rsid w:val="00DC08E8"/>
    <w:rsid w:val="00DC3EB7"/>
    <w:rsid w:val="00DC7394"/>
    <w:rsid w:val="00DD0A1F"/>
    <w:rsid w:val="00DD2161"/>
    <w:rsid w:val="00E066CC"/>
    <w:rsid w:val="00E07A26"/>
    <w:rsid w:val="00E21D35"/>
    <w:rsid w:val="00E4240F"/>
    <w:rsid w:val="00E55533"/>
    <w:rsid w:val="00EB31B7"/>
    <w:rsid w:val="00EB7E13"/>
    <w:rsid w:val="00EC6359"/>
    <w:rsid w:val="00ED4AF5"/>
    <w:rsid w:val="00EE4226"/>
    <w:rsid w:val="00EF7FDA"/>
    <w:rsid w:val="00F30CF4"/>
    <w:rsid w:val="00F444A4"/>
    <w:rsid w:val="00F53635"/>
    <w:rsid w:val="00F62EC7"/>
    <w:rsid w:val="00F87AAE"/>
    <w:rsid w:val="00F87B88"/>
    <w:rsid w:val="00FA0C43"/>
    <w:rsid w:val="00FC50E8"/>
    <w:rsid w:val="00FC69A8"/>
    <w:rsid w:val="00FE5EC4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84F17"/>
  <w15:docId w15:val="{854C7D0D-0ACF-4EB1-995D-621B97AD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="Calibri" w:hAnsi="Calibri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41AE"/>
    <w:rPr>
      <w:rFonts w:ascii="Calibri" w:eastAsia="Times New Roman" w:hAnsi="Calibri" w:cs="Times New Roman"/>
      <w:color w:val="365F91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table" w:styleId="aa">
    <w:name w:val="Table Grid"/>
    <w:basedOn w:val="a1"/>
    <w:uiPriority w:val="59"/>
    <w:rsid w:val="0046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grey\Documents\3%20&#1059;&#1089;&#1083;&#1091;&#1075;&#1080;\&#1076;&#1083;&#1103;%20&#1052;&#1060;&#1062;%2030-03-2016\3%20&#1057;&#1074;&#1077;&#1076;&#1077;&#1085;&#1080;&#1103;%20&#1087;&#1086;%20&#1091;&#1089;&#1083;&#1091;&#1075;&#1077;%20&#1080;&#1085;&#1092;&#1086;&#1088;&#1084;&#1080;&#1088;&#1086;&#1074;&#1072;&#1085;&#1080;&#1103;%20&#1086;&#1073;%20&#1080;&#1084;&#1091;&#1097;&#1077;&#1089;&#1090;&#1074;&#1077;%20&#1076;&#1083;&#1103;%20&#1052;&#1060;&#1062;\&#1041;&#1072;&#1079;&#1072;%20&#1076;&#1072;&#1085;&#1085;&#1099;&#1093;%20&#1048;&#1084;&#1091;&#1097;&#1077;&#1089;&#1090;&#1074;&#1086;\Shablon\03-1%20&#1055;&#1088;&#1080;&#1083;&#1086;&#1078;&#1077;&#1085;&#1080;&#1077;%201%20&#1060;&#1086;&#1088;&#1084;&#1072;%20&#1079;&#1072;&#1103;&#1074;&#1083;&#1077;&#1085;&#1080;&#1103;%20(&#1080;&#1084;&#1091;&#1097;&#1077;&#1089;&#1090;&#1074;&#1086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05B5-01E0-4E4B-A2C7-7459FFD4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03-1 Приложение 1 Форма заявления (имущество)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Негрей Алексей Евгеньевич</dc:creator>
  <cp:keywords/>
  <cp:lastModifiedBy>Яковлева Наталья Андреевна</cp:lastModifiedBy>
  <cp:revision>4</cp:revision>
  <cp:lastPrinted>2015-11-30T13:54:00Z</cp:lastPrinted>
  <dcterms:created xsi:type="dcterms:W3CDTF">2016-03-31T15:08:00Z</dcterms:created>
  <dcterms:modified xsi:type="dcterms:W3CDTF">2016-03-31T15:10:00Z</dcterms:modified>
</cp:coreProperties>
</file>